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Encephalitis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31"/>
          <w:attr w:name="Year" w:val="2011"/>
        </w:smartTagPr>
        <w:r>
          <w:rPr>
            <w:rFonts w:ascii="Tahoma" w:hAnsi="Tahoma" w:cs="Tahoma"/>
            <w:sz w:val="20"/>
            <w:szCs w:val="20"/>
          </w:rPr>
          <w:t>31/1/11</w:t>
        </w:r>
      </w:smartTag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Interpretation – Venkatesh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PY Mindmaps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causes: HSV, flavivirus, HIV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differential: partially treated bacterial meningitis, TB, syphillus, Cryptococcus, cerebral lymphoma, acute disseminated encephalomyelitis (ADEM)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CLINICAL FEATURES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encephalopathy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confusion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lethargy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somnolence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coma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seizures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headache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fever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INVESTIGATIONS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LP: lymphocytic pleocytosis, viral culture, herpes </w:t>
      </w:r>
      <w:smartTag w:uri="urn:schemas-microsoft-com:office:smarttags" w:element="stockticker">
        <w:r>
          <w:rPr>
            <w:rFonts w:ascii="Tahoma" w:hAnsi="Tahoma" w:cs="Tahoma"/>
            <w:sz w:val="20"/>
            <w:szCs w:val="20"/>
          </w:rPr>
          <w:t>PCR</w:t>
        </w:r>
      </w:smartTag>
      <w:r>
        <w:rPr>
          <w:rFonts w:ascii="Tahoma" w:hAnsi="Tahoma" w:cs="Tahoma"/>
          <w:sz w:val="20"/>
          <w:szCs w:val="20"/>
        </w:rPr>
        <w:t xml:space="preserve"> on CSF, Ziehl-Nelsen stain, TB culture, syphilis serology, cytology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cryptococcal antigen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HIV serology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smartTag w:uri="urn:schemas-microsoft-com:office:smarttags" w:element="stockticker">
        <w:r>
          <w:rPr>
            <w:rFonts w:ascii="Tahoma" w:hAnsi="Tahoma" w:cs="Tahoma"/>
            <w:sz w:val="20"/>
            <w:szCs w:val="20"/>
          </w:rPr>
          <w:t>MRI</w:t>
        </w:r>
      </w:smartTag>
      <w:r>
        <w:rPr>
          <w:rFonts w:ascii="Tahoma" w:hAnsi="Tahoma" w:cs="Tahoma"/>
          <w:sz w:val="20"/>
          <w:szCs w:val="20"/>
        </w:rPr>
        <w:t>: temporal localization of lesions in encephalitis, enhancing multifocal white matter changes suggestive of demyelination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EEG: lateralizing epileptiform discharges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MANAGEMENT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acyclovir 10mg/kg Q8hrly until definitive imaging done</w:t>
      </w:r>
    </w:p>
    <w:p w:rsidR="000D351A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supportive</w:t>
      </w:r>
    </w:p>
    <w:p w:rsidR="000D351A" w:rsidRPr="00CE24B4" w:rsidRDefault="000D351A" w:rsidP="00CE24B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if ADEM found -&gt; high dose steroids</w:t>
      </w:r>
    </w:p>
    <w:sectPr w:rsidR="000D351A" w:rsidRPr="00CE24B4" w:rsidSect="00A2544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1A" w:rsidRDefault="000D351A" w:rsidP="00AF3048">
      <w:pPr>
        <w:spacing w:after="0" w:line="240" w:lineRule="auto"/>
      </w:pPr>
      <w:r>
        <w:separator/>
      </w:r>
    </w:p>
  </w:endnote>
  <w:endnote w:type="continuationSeparator" w:id="0">
    <w:p w:rsidR="000D351A" w:rsidRDefault="000D351A" w:rsidP="00A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1A" w:rsidRPr="00AF3048" w:rsidRDefault="000D351A" w:rsidP="00AF3048">
    <w:pPr>
      <w:pStyle w:val="Footer"/>
      <w:jc w:val="right"/>
      <w:rPr>
        <w:rFonts w:ascii="Tahoma" w:hAnsi="Tahoma" w:cs="Tahoma"/>
        <w:b/>
        <w:bCs/>
        <w:sz w:val="16"/>
        <w:szCs w:val="16"/>
      </w:rPr>
    </w:pPr>
    <w:r w:rsidRPr="00AF3048">
      <w:rPr>
        <w:rFonts w:ascii="Tahoma" w:hAnsi="Tahoma" w:cs="Tahoma"/>
        <w:b/>
        <w:bCs/>
        <w:sz w:val="16"/>
        <w:szCs w:val="16"/>
      </w:rPr>
      <w:t>Jeremy Fernando (2011)</w:t>
    </w:r>
  </w:p>
  <w:p w:rsidR="000D351A" w:rsidRDefault="000D3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1A" w:rsidRDefault="000D351A" w:rsidP="00AF3048">
      <w:pPr>
        <w:spacing w:after="0" w:line="240" w:lineRule="auto"/>
      </w:pPr>
      <w:r>
        <w:separator/>
      </w:r>
    </w:p>
  </w:footnote>
  <w:footnote w:type="continuationSeparator" w:id="0">
    <w:p w:rsidR="000D351A" w:rsidRDefault="000D351A" w:rsidP="00AF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B4"/>
    <w:rsid w:val="000D351A"/>
    <w:rsid w:val="00207142"/>
    <w:rsid w:val="00214DED"/>
    <w:rsid w:val="003204AF"/>
    <w:rsid w:val="00A25444"/>
    <w:rsid w:val="00AF3048"/>
    <w:rsid w:val="00C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4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3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048"/>
  </w:style>
  <w:style w:type="paragraph" w:styleId="Footer">
    <w:name w:val="footer"/>
    <w:basedOn w:val="Normal"/>
    <w:link w:val="FooterChar"/>
    <w:uiPriority w:val="99"/>
    <w:rsid w:val="00AF3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48"/>
  </w:style>
  <w:style w:type="paragraph" w:styleId="BalloonText">
    <w:name w:val="Balloon Text"/>
    <w:basedOn w:val="Normal"/>
    <w:link w:val="BalloonTextChar"/>
    <w:uiPriority w:val="99"/>
    <w:semiHidden/>
    <w:rsid w:val="00AF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124</Words>
  <Characters>709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Jeremy Fernando</cp:lastModifiedBy>
  <cp:revision>2</cp:revision>
  <dcterms:created xsi:type="dcterms:W3CDTF">2011-01-31T12:46:00Z</dcterms:created>
  <dcterms:modified xsi:type="dcterms:W3CDTF">2011-04-27T05:15:00Z</dcterms:modified>
</cp:coreProperties>
</file>